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5292"/>
      </w:tblGrid>
      <w:tr w:rsidR="00A04253">
        <w:tc>
          <w:tcPr>
            <w:tcW w:w="5796" w:type="dxa"/>
            <w:tcBorders>
              <w:top w:val="single" w:sz="4" w:space="0" w:color="auto"/>
              <w:bottom w:val="nil"/>
            </w:tcBorders>
          </w:tcPr>
          <w:p w:rsidR="00A04253" w:rsidRDefault="00A04253" w:rsidP="00031D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U.S. Postal Service</w:t>
            </w:r>
            <w:r w:rsidR="007C5AB5">
              <w:rPr>
                <w:b/>
                <w:sz w:val="18"/>
              </w:rPr>
              <w:t xml:space="preserve"> Office of Inspector General</w:t>
            </w:r>
          </w:p>
          <w:p w:rsidR="00A04253" w:rsidRDefault="00A04253">
            <w:pPr>
              <w:jc w:val="center"/>
              <w:rPr>
                <w:b/>
                <w:sz w:val="18"/>
              </w:rPr>
            </w:pPr>
          </w:p>
        </w:tc>
        <w:tc>
          <w:tcPr>
            <w:tcW w:w="5292" w:type="dxa"/>
          </w:tcPr>
          <w:p w:rsidR="00A04253" w:rsidRDefault="00A04253" w:rsidP="00071D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 Case Number: </w:t>
            </w:r>
          </w:p>
        </w:tc>
      </w:tr>
      <w:tr w:rsidR="00A04253">
        <w:tc>
          <w:tcPr>
            <w:tcW w:w="5796" w:type="dxa"/>
            <w:tcBorders>
              <w:top w:val="nil"/>
            </w:tcBorders>
          </w:tcPr>
          <w:p w:rsidR="00A04253" w:rsidRDefault="00A042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CLAIM FOR PROPERTY</w:t>
            </w:r>
          </w:p>
        </w:tc>
        <w:tc>
          <w:tcPr>
            <w:tcW w:w="5292" w:type="dxa"/>
          </w:tcPr>
          <w:p w:rsidR="00A04253" w:rsidRDefault="00A042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 </w:t>
            </w:r>
            <w:r w:rsidR="007C5AB5">
              <w:rPr>
                <w:b/>
                <w:sz w:val="18"/>
              </w:rPr>
              <w:t>Seizure Number</w:t>
            </w:r>
            <w:r>
              <w:rPr>
                <w:b/>
                <w:sz w:val="18"/>
              </w:rPr>
              <w:t xml:space="preserve">: </w:t>
            </w:r>
          </w:p>
          <w:p w:rsidR="00A04253" w:rsidRDefault="00A04253">
            <w:pPr>
              <w:rPr>
                <w:b/>
                <w:sz w:val="18"/>
              </w:rPr>
            </w:pPr>
          </w:p>
        </w:tc>
      </w:tr>
      <w:tr w:rsidR="00A04253">
        <w:tc>
          <w:tcPr>
            <w:tcW w:w="11088" w:type="dxa"/>
            <w:gridSpan w:val="2"/>
          </w:tcPr>
          <w:p w:rsidR="00A04253" w:rsidRDefault="00A04253" w:rsidP="007C5AB5">
            <w:pPr>
              <w:rPr>
                <w:b/>
                <w:sz w:val="18"/>
              </w:rPr>
            </w:pPr>
          </w:p>
        </w:tc>
      </w:tr>
      <w:tr w:rsidR="00A04253">
        <w:tc>
          <w:tcPr>
            <w:tcW w:w="11088" w:type="dxa"/>
            <w:gridSpan w:val="2"/>
          </w:tcPr>
          <w:p w:rsidR="00A04253" w:rsidRDefault="007C5AB5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D07C0C4" wp14:editId="6D98B8E4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1905</wp:posOffset>
                      </wp:positionV>
                      <wp:extent cx="0" cy="400050"/>
                      <wp:effectExtent l="0" t="0" r="19050" b="1905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1E7EA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.15pt" to="331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7F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6CJ3pjSsgoFJbG2qjJ/VqnjX97pDSVUvUnkeGb2cDaVnISN6lhI0zgL/rv2gGMeTgdWzT&#10;qbFdgIQGoFNU43xTg588osMhhdM8TdN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" o:allowincell="f"/>
                  </w:pict>
                </mc:Fallback>
              </mc:AlternateContent>
            </w:r>
            <w:r w:rsidR="00A04253" w:rsidRPr="007C5AB5">
              <w:rPr>
                <w:b/>
                <w:sz w:val="18"/>
              </w:rPr>
              <w:t xml:space="preserve">Claimant Name                                                                                          </w:t>
            </w:r>
            <w:r w:rsidRPr="007C5AB5">
              <w:rPr>
                <w:b/>
                <w:sz w:val="18"/>
              </w:rPr>
              <w:t xml:space="preserve">             </w:t>
            </w:r>
            <w:r w:rsidR="00A04253" w:rsidRPr="007C5AB5">
              <w:rPr>
                <w:b/>
                <w:sz w:val="18"/>
              </w:rPr>
              <w:t>Telephone Number (Include Area Code</w:t>
            </w:r>
            <w:r w:rsidR="00A04253">
              <w:rPr>
                <w:b/>
                <w:sz w:val="18"/>
              </w:rPr>
              <w:t>)</w:t>
            </w:r>
          </w:p>
          <w:p w:rsidR="00031D7E" w:rsidRDefault="00344022" w:rsidP="00344022">
            <w:pPr>
              <w:tabs>
                <w:tab w:val="left" w:pos="68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A04253" w:rsidRDefault="00344022" w:rsidP="00344022">
            <w:pPr>
              <w:tabs>
                <w:tab w:val="left" w:pos="77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</w:tc>
      </w:tr>
      <w:tr w:rsidR="00A04253">
        <w:tc>
          <w:tcPr>
            <w:tcW w:w="11088" w:type="dxa"/>
            <w:gridSpan w:val="2"/>
          </w:tcPr>
          <w:p w:rsidR="00A04253" w:rsidRDefault="00A04253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Claimant Address (City, State and ZIP+4)</w:t>
            </w: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  <w:p w:rsidR="007C5AB5" w:rsidRDefault="007C5AB5">
            <w:pPr>
              <w:rPr>
                <w:b/>
                <w:sz w:val="16"/>
                <w:u w:val="single"/>
              </w:rPr>
            </w:pPr>
          </w:p>
        </w:tc>
      </w:tr>
      <w:tr w:rsidR="00A04253">
        <w:trPr>
          <w:trHeight w:val="2663"/>
        </w:trPr>
        <w:tc>
          <w:tcPr>
            <w:tcW w:w="11088" w:type="dxa"/>
            <w:gridSpan w:val="2"/>
          </w:tcPr>
          <w:p w:rsidR="00A04253" w:rsidRDefault="00A04253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Property Claimed (Include Serial Number, Model Number and Other Identifying Information)</w:t>
            </w: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  <w:p w:rsidR="00A04253" w:rsidRDefault="00A04253">
            <w:pPr>
              <w:rPr>
                <w:b/>
                <w:sz w:val="18"/>
              </w:rPr>
            </w:pPr>
          </w:p>
        </w:tc>
      </w:tr>
      <w:tr w:rsidR="00A04253">
        <w:tc>
          <w:tcPr>
            <w:tcW w:w="11088" w:type="dxa"/>
            <w:gridSpan w:val="2"/>
          </w:tcPr>
          <w:p w:rsidR="00A04253" w:rsidRDefault="007C5AB5">
            <w:pPr>
              <w:numPr>
                <w:ilvl w:val="0"/>
                <w:numId w:val="2"/>
              </w:num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D07C0C6" wp14:editId="1D07C0C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1372870</wp:posOffset>
                      </wp:positionV>
                      <wp:extent cx="704088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9B2C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08.1pt" to="547.2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+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ApzdP5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D07C0C8" wp14:editId="1D07C0C9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4207510</wp:posOffset>
                      </wp:positionV>
                      <wp:extent cx="7040880" cy="0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20D5D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31.3pt" to="547.2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C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Tmqfz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D07C0CA" wp14:editId="1D07C0CB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2835910</wp:posOffset>
                      </wp:positionV>
                      <wp:extent cx="0" cy="73152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9F4C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23.3pt" to="396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rDEgIAACc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" o:allowincell="f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D07C0CC" wp14:editId="1D07C0C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3567430</wp:posOffset>
                      </wp:positionV>
                      <wp:extent cx="704088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3AA4B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80.9pt" to="547.2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I3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D07C0CE" wp14:editId="1D07C0CF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2835910</wp:posOffset>
                      </wp:positionV>
                      <wp:extent cx="704088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D920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23.3pt" to="547.2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/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Tmqfz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D07C0D0" wp14:editId="1D07C0D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2470150</wp:posOffset>
                      </wp:positionV>
                      <wp:extent cx="704088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2B60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94.5pt" to="547.2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c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leTqf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" o:allowincell="f"/>
                  </w:pict>
                </mc:Fallback>
              </mc:AlternateContent>
            </w:r>
            <w:r w:rsidR="00A04253">
              <w:rPr>
                <w:b/>
                <w:sz w:val="18"/>
              </w:rPr>
              <w:t>Statement of Ownership (Attach Bill of Sale, Sales Contract, Mortgage or other documentation to support ownership)</w:t>
            </w: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7C5AB5" w:rsidRDefault="007C5AB5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7C5AB5">
            <w:pPr>
              <w:jc w:val="both"/>
              <w:rPr>
                <w:b/>
                <w:sz w:val="18"/>
              </w:rPr>
            </w:pPr>
            <w:r w:rsidRPr="00193714">
              <w:rPr>
                <w:b/>
                <w:sz w:val="18"/>
              </w:rPr>
              <w:t>7</w:t>
            </w:r>
            <w:r w:rsidR="00A04253" w:rsidRPr="00193714">
              <w:rPr>
                <w:b/>
                <w:sz w:val="18"/>
              </w:rPr>
              <w:t>.</w:t>
            </w:r>
            <w:r w:rsidR="00A04253">
              <w:rPr>
                <w:b/>
                <w:sz w:val="18"/>
              </w:rPr>
              <w:t xml:space="preserve">  State Additional Facts and Circumstances to Support Claim.</w:t>
            </w: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B45B85" w:rsidRDefault="00B45B85">
            <w:pPr>
              <w:jc w:val="both"/>
              <w:rPr>
                <w:sz w:val="18"/>
              </w:rPr>
            </w:pPr>
          </w:p>
          <w:p w:rsidR="00A04253" w:rsidRDefault="00A04253">
            <w:pPr>
              <w:jc w:val="both"/>
              <w:rPr>
                <w:sz w:val="18"/>
              </w:rPr>
            </w:pPr>
          </w:p>
          <w:p w:rsidR="00A04253" w:rsidRDefault="00A04253">
            <w:pPr>
              <w:pStyle w:val="BodyText"/>
            </w:pPr>
            <w:r>
              <w:t>I certify that the above statement is accurate and true and represents the full extent of my claim for the property currently in the possession of the U. S. Postal Service</w:t>
            </w:r>
            <w:r w:rsidR="007C5AB5">
              <w:t xml:space="preserve"> Office of Inspector General</w:t>
            </w:r>
            <w:r>
              <w:t>.</w:t>
            </w: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A04253" w:rsidRDefault="00B45B8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A04253">
              <w:rPr>
                <w:b/>
                <w:sz w:val="18"/>
              </w:rPr>
              <w:t>.   Signature                                                                                                                      Date</w:t>
            </w: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  <w:p w:rsidR="007C5AB5" w:rsidRDefault="007C5AB5">
            <w:pPr>
              <w:pStyle w:val="Heading1"/>
            </w:pPr>
          </w:p>
          <w:p w:rsidR="00A04253" w:rsidRDefault="00A04253" w:rsidP="00193714">
            <w:pPr>
              <w:pStyle w:val="Heading1"/>
              <w:jc w:val="left"/>
              <w:rPr>
                <w:b w:val="0"/>
              </w:rPr>
            </w:pPr>
            <w:r>
              <w:t>Civil Penalty for Presenting Fraudulent Claim</w:t>
            </w:r>
            <w:r w:rsidR="00193714">
              <w:t xml:space="preserve"> </w:t>
            </w:r>
            <w:r>
              <w:t>Any person presenting a false claim may be liable to the United States for a civil penalty of between $5,000 and $10,000,</w:t>
            </w:r>
            <w:r w:rsidR="00193714">
              <w:t xml:space="preserve"> </w:t>
            </w:r>
            <w:r>
              <w:t xml:space="preserve">plus up to three times the amount of damages sustained by the United States </w:t>
            </w:r>
            <w:hyperlink r:id="rId10" w:history="1">
              <w:r w:rsidRPr="009959CE">
                <w:rPr>
                  <w:rStyle w:val="Hyperlink"/>
                </w:rPr>
                <w:t>(31 USC 3729)</w:t>
              </w:r>
            </w:hyperlink>
          </w:p>
          <w:p w:rsidR="007C5AB5" w:rsidRDefault="007C5AB5">
            <w:pPr>
              <w:pStyle w:val="Heading1"/>
            </w:pPr>
          </w:p>
          <w:p w:rsidR="00A04253" w:rsidRDefault="00A04253" w:rsidP="00193714">
            <w:pPr>
              <w:pStyle w:val="Heading1"/>
              <w:jc w:val="left"/>
              <w:rPr>
                <w:b w:val="0"/>
              </w:rPr>
            </w:pPr>
            <w:r>
              <w:t>Criminal Penalty for Presenting Fraudulent Claim or Making False Statements</w:t>
            </w:r>
            <w:r w:rsidR="00193714">
              <w:t xml:space="preserve"> </w:t>
            </w:r>
            <w:r>
              <w:t>Fine of not more than $10,000 or imprisonment for not more than five years, or both (</w:t>
            </w:r>
            <w:hyperlink r:id="rId11" w:history="1">
              <w:r w:rsidRPr="009959CE">
                <w:rPr>
                  <w:rStyle w:val="Hyperlink"/>
                </w:rPr>
                <w:t>18 USC 287</w:t>
              </w:r>
            </w:hyperlink>
            <w:r>
              <w:t xml:space="preserve">, </w:t>
            </w:r>
            <w:hyperlink r:id="rId12" w:history="1">
              <w:r w:rsidRPr="009959CE">
                <w:rPr>
                  <w:rStyle w:val="Hyperlink"/>
                </w:rPr>
                <w:t>1001</w:t>
              </w:r>
            </w:hyperlink>
            <w:r>
              <w:t>)</w:t>
            </w:r>
          </w:p>
          <w:p w:rsidR="00A04253" w:rsidRDefault="00A04253">
            <w:pPr>
              <w:jc w:val="both"/>
              <w:rPr>
                <w:b/>
                <w:sz w:val="18"/>
              </w:rPr>
            </w:pPr>
          </w:p>
        </w:tc>
      </w:tr>
    </w:tbl>
    <w:p w:rsidR="00A04253" w:rsidRDefault="00A04253">
      <w:pPr>
        <w:rPr>
          <w:b/>
          <w:sz w:val="18"/>
        </w:rPr>
      </w:pPr>
      <w:r>
        <w:rPr>
          <w:b/>
          <w:sz w:val="18"/>
        </w:rPr>
        <w:t>PS Form 1503, September 2001</w:t>
      </w:r>
      <w:r w:rsidR="007C5AB5">
        <w:rPr>
          <w:b/>
          <w:sz w:val="18"/>
        </w:rPr>
        <w:t xml:space="preserve"> (Amended for USPS-OIG Use August 2, 2016)</w:t>
      </w:r>
    </w:p>
    <w:sectPr w:rsidR="00A04253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31D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E75110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A8"/>
    <w:rsid w:val="00031D7E"/>
    <w:rsid w:val="00071DF3"/>
    <w:rsid w:val="00193714"/>
    <w:rsid w:val="00344022"/>
    <w:rsid w:val="00352E08"/>
    <w:rsid w:val="005D62A8"/>
    <w:rsid w:val="007C4D4C"/>
    <w:rsid w:val="007C5AB5"/>
    <w:rsid w:val="00943E58"/>
    <w:rsid w:val="009959CE"/>
    <w:rsid w:val="00A04253"/>
    <w:rsid w:val="00B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7C07A"/>
  <w15:docId w15:val="{12C46777-8A3A-4C5C-8326-C28185C6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BodyText">
    <w:name w:val="Body Text"/>
    <w:basedOn w:val="Normal"/>
    <w:semiHidden/>
    <w:pPr>
      <w:jc w:val="both"/>
    </w:pPr>
    <w:rPr>
      <w:b/>
      <w:sz w:val="18"/>
    </w:rPr>
  </w:style>
  <w:style w:type="character" w:styleId="Hyperlink">
    <w:name w:val="Hyperlink"/>
    <w:basedOn w:val="DefaultParagraphFont"/>
    <w:uiPriority w:val="99"/>
    <w:unhideWhenUsed/>
    <w:rsid w:val="00995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w.cornell.edu/uscode/text/18/10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law.cornell.edu/uscode/text/18/287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law.cornell.edu/uscode/text/31/372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ann\AppData\Local\Microsoft\Windows\Temporary%20Internet%20Files\Content.Outlook\C3MYAH1S\PS%20Form%2015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43020ff0-a254-404e-a4df-b0470f0b05ea" xsi:nil="true"/>
    <_dlc_DocId xmlns="c6c48cad-6622-41cf-97f9-08858989a4bd">VXM6ERK2XYZU-1159-80</_dlc_DocId>
    <_dlc_DocIdUrl xmlns="c6c48cad-6622-41cf-97f9-08858989a4bd">
      <Url>https://kce.uspsoig.gov/teams/oi/hq/HQOps/assetforfeiture/_layouts/DocIdRedir.aspx?ID=VXM6ERK2XYZU-1159-80</Url>
      <Description>VXM6ERK2XYZU-1159-80</Description>
    </_dlc_DocIdUrl>
    <Forms xmlns="43020ff0-a254-404e-a4df-b0470f0b0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2E4DDBC878941929A63472D62C744" ma:contentTypeVersion="4" ma:contentTypeDescription="Create a new document." ma:contentTypeScope="" ma:versionID="9c389939132b19eda9f521f5b2df990d">
  <xsd:schema xmlns:xsd="http://www.w3.org/2001/XMLSchema" xmlns:xs="http://www.w3.org/2001/XMLSchema" xmlns:p="http://schemas.microsoft.com/office/2006/metadata/properties" xmlns:ns2="c6c48cad-6622-41cf-97f9-08858989a4bd" xmlns:ns3="43020ff0-a254-404e-a4df-b0470f0b05ea" targetNamespace="http://schemas.microsoft.com/office/2006/metadata/properties" ma:root="true" ma:fieldsID="07ab55dbc5dcff0f8528a24ea8eade4f" ns2:_="" ns3:_="">
    <xsd:import namespace="c6c48cad-6622-41cf-97f9-08858989a4bd"/>
    <xsd:import namespace="43020ff0-a254-404e-a4df-b0470f0b05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8cad-6622-41cf-97f9-08858989a4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0ff0-a254-404e-a4df-b0470f0b05ea" elementFormDefault="qualified">
    <xsd:import namespace="http://schemas.microsoft.com/office/2006/documentManagement/types"/>
    <xsd:import namespace="http://schemas.microsoft.com/office/infopath/2007/PartnerControls"/>
    <xsd:element name="Forms" ma:index="11" nillable="true" ma:displayName="Forms" ma:format="Dropdown" ma:internalName="Forms">
      <xsd:simpleType>
        <xsd:restriction base="dms:Choice">
          <xsd:enumeration value="Sharing Federally Property"/>
          <xsd:enumeration value="Non-Evidentiary Cash"/>
          <xsd:enumeration value="Hold Harmless Agreements"/>
          <xsd:enumeration value="Opening a New Case"/>
          <xsd:enumeration value="The Hardship Petition"/>
          <xsd:enumeration value="Petition for Remission"/>
          <xsd:enumeration value="Sharing with State and Local Law Enforcement"/>
          <xsd:enumeration value="Other Forms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70B5-B3B3-4E9D-B29D-2EAB159B0A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D438CF-316C-4873-A74A-6A059B920801}">
  <ds:schemaRefs>
    <ds:schemaRef ds:uri="http://schemas.microsoft.com/office/2006/metadata/properties"/>
    <ds:schemaRef ds:uri="http://schemas.microsoft.com/office/infopath/2007/PartnerControls"/>
    <ds:schemaRef ds:uri="43020ff0-a254-404e-a4df-b0470f0b05ea"/>
    <ds:schemaRef ds:uri="c6c48cad-6622-41cf-97f9-08858989a4bd"/>
  </ds:schemaRefs>
</ds:datastoreItem>
</file>

<file path=customXml/itemProps3.xml><?xml version="1.0" encoding="utf-8"?>
<ds:datastoreItem xmlns:ds="http://schemas.openxmlformats.org/officeDocument/2006/customXml" ds:itemID="{AF2A554B-5A33-4505-995D-72E0CED72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21E9E-2A5F-41F6-8C83-703F458AF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48cad-6622-41cf-97f9-08858989a4bd"/>
    <ds:schemaRef ds:uri="43020ff0-a254-404e-a4df-b0470f0b0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4844E5-3F37-4B9A-AD0A-5ECC4594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 Form 1503.dot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Postal Inspection Service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WordRake</dc:creator>
  <cp:lastModifiedBy>WordRake</cp:lastModifiedBy>
  <cp:revision>7</cp:revision>
  <cp:lastPrinted>2001-08-06T12:02:00Z</cp:lastPrinted>
  <dcterms:created xsi:type="dcterms:W3CDTF">2016-08-05T12:16:00Z</dcterms:created>
  <dcterms:modified xsi:type="dcterms:W3CDTF">2016-08-05T13:23:00Z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bdcdf6c8-cde7-4052-8609-0aaa6483fde5</vt:lpwstr>
  </property>
  <property fmtid="{D5CDD505-2E9C-101B-9397-08002B2CF9AE}" pid="3" name="ContentTypeId">
    <vt:lpwstr>0x01010094A2E4DDBC878941929A63472D62C744</vt:lpwstr>
  </property>
</Properties>
</file>